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AA" w:rsidRPr="008D79CF" w:rsidRDefault="007413D0" w:rsidP="003F2764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79CF">
        <w:rPr>
          <w:rFonts w:ascii="Arial" w:hAnsi="Arial" w:cs="Arial"/>
          <w:b/>
          <w:sz w:val="22"/>
          <w:szCs w:val="22"/>
        </w:rPr>
        <w:t>Bilanzbuchhalter/in – Berufsanwärter/in</w:t>
      </w:r>
    </w:p>
    <w:p w:rsidR="007413D0" w:rsidRPr="00DE4A25" w:rsidRDefault="007413D0" w:rsidP="003F2764">
      <w:p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Mag. Dr. Schiffner &amp; Partner KG</w:t>
      </w:r>
    </w:p>
    <w:p w:rsidR="007413D0" w:rsidRPr="00DE4A25" w:rsidRDefault="007413D0" w:rsidP="003F2764">
      <w:p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Hall in Tirol – Vollzeit – Berufserfahrung – 3.6.2019</w:t>
      </w:r>
    </w:p>
    <w:p w:rsidR="003F2764" w:rsidRPr="00DE4A25" w:rsidRDefault="003F2764" w:rsidP="003F2764">
      <w:pPr>
        <w:spacing w:line="360" w:lineRule="auto"/>
        <w:rPr>
          <w:rFonts w:ascii="Arial" w:hAnsi="Arial" w:cs="Arial"/>
          <w:sz w:val="22"/>
          <w:szCs w:val="22"/>
        </w:rPr>
      </w:pPr>
    </w:p>
    <w:p w:rsidR="007413D0" w:rsidRPr="00DE4A25" w:rsidRDefault="007413D0" w:rsidP="003F2764">
      <w:p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Wir sind eine traditionsreiche Steuerberatungskanzlei und suchen zur Verstärkung unseres Teams eine/n qualifizierte/n</w:t>
      </w:r>
    </w:p>
    <w:p w:rsidR="003F2764" w:rsidRPr="00DE4A25" w:rsidRDefault="003F2764" w:rsidP="003F2764">
      <w:pPr>
        <w:spacing w:line="360" w:lineRule="auto"/>
        <w:rPr>
          <w:rFonts w:ascii="Arial" w:hAnsi="Arial" w:cs="Arial"/>
          <w:sz w:val="22"/>
          <w:szCs w:val="22"/>
        </w:rPr>
      </w:pPr>
    </w:p>
    <w:p w:rsidR="007413D0" w:rsidRPr="008D79CF" w:rsidRDefault="007413D0" w:rsidP="003F276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79CF">
        <w:rPr>
          <w:rFonts w:ascii="Arial" w:hAnsi="Arial" w:cs="Arial"/>
          <w:b/>
          <w:sz w:val="22"/>
          <w:szCs w:val="22"/>
        </w:rPr>
        <w:t>Bilanzbuchhalter/in – Berufsanwärter/in</w:t>
      </w:r>
    </w:p>
    <w:p w:rsidR="003F2764" w:rsidRPr="00DE4A25" w:rsidRDefault="003F2764" w:rsidP="003F2764">
      <w:pPr>
        <w:spacing w:line="360" w:lineRule="auto"/>
        <w:rPr>
          <w:rFonts w:ascii="Arial" w:hAnsi="Arial" w:cs="Arial"/>
          <w:sz w:val="22"/>
          <w:szCs w:val="22"/>
        </w:rPr>
      </w:pPr>
    </w:p>
    <w:p w:rsidR="007413D0" w:rsidRPr="00DE4A25" w:rsidRDefault="007413D0" w:rsidP="003F2764">
      <w:p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 xml:space="preserve">Die Position umfasst ein interessantes und </w:t>
      </w:r>
      <w:proofErr w:type="spellStart"/>
      <w:r w:rsidRPr="00DE4A25">
        <w:rPr>
          <w:rFonts w:ascii="Arial" w:hAnsi="Arial" w:cs="Arial"/>
          <w:sz w:val="22"/>
          <w:szCs w:val="22"/>
        </w:rPr>
        <w:t>abwechlungsreiches</w:t>
      </w:r>
      <w:proofErr w:type="spellEnd"/>
      <w:r w:rsidRPr="00DE4A25">
        <w:rPr>
          <w:rFonts w:ascii="Arial" w:hAnsi="Arial" w:cs="Arial"/>
          <w:sz w:val="22"/>
          <w:szCs w:val="22"/>
        </w:rPr>
        <w:t xml:space="preserve"> Tätigkeitsfeld sowie starke Kundenorientiertheit. Wir bieten vielseitige Weiterbildungsmöglichkeiten und gute Aufstiegschancen.</w:t>
      </w:r>
    </w:p>
    <w:p w:rsidR="003F2764" w:rsidRPr="00DE4A25" w:rsidRDefault="003F2764" w:rsidP="003F2764">
      <w:pPr>
        <w:spacing w:line="360" w:lineRule="auto"/>
        <w:rPr>
          <w:rFonts w:ascii="Arial" w:hAnsi="Arial" w:cs="Arial"/>
          <w:sz w:val="22"/>
          <w:szCs w:val="22"/>
        </w:rPr>
      </w:pPr>
    </w:p>
    <w:p w:rsidR="003F2764" w:rsidRPr="008D79CF" w:rsidRDefault="007413D0" w:rsidP="003F276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79CF">
        <w:rPr>
          <w:rFonts w:ascii="Arial" w:hAnsi="Arial" w:cs="Arial"/>
          <w:b/>
          <w:sz w:val="22"/>
          <w:szCs w:val="22"/>
        </w:rPr>
        <w:t>Wir erwarten:</w:t>
      </w:r>
    </w:p>
    <w:p w:rsidR="007413D0" w:rsidRPr="00DE4A25" w:rsidRDefault="007413D0" w:rsidP="003F276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hohes persönliches Engagement</w:t>
      </w:r>
    </w:p>
    <w:p w:rsidR="007413D0" w:rsidRPr="00DE4A25" w:rsidRDefault="007413D0" w:rsidP="003F276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eine abgeschlossene kaufmännische Ausbildung</w:t>
      </w:r>
    </w:p>
    <w:p w:rsidR="007413D0" w:rsidRPr="00DE4A25" w:rsidRDefault="007413D0" w:rsidP="003F2764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fundierte Kenntnisse in Bilanzierung und Steuerrecht</w:t>
      </w:r>
    </w:p>
    <w:p w:rsidR="008D79CF" w:rsidRDefault="007413D0" w:rsidP="008D79C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einschlägige Berufserfahrung, Teamgeist und die Fähigkeit zur offenen und positiven Kommunikation</w:t>
      </w:r>
    </w:p>
    <w:p w:rsidR="008D79CF" w:rsidRPr="008D79CF" w:rsidRDefault="008D79CF" w:rsidP="008D79C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7413D0" w:rsidRPr="00DE4A25" w:rsidRDefault="007413D0" w:rsidP="003F2764">
      <w:p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Wollen Sie unseren Weg in die Zukunft mitg</w:t>
      </w:r>
      <w:r w:rsidR="003F2764" w:rsidRPr="00DE4A25">
        <w:rPr>
          <w:rFonts w:ascii="Arial" w:hAnsi="Arial" w:cs="Arial"/>
          <w:sz w:val="22"/>
          <w:szCs w:val="22"/>
        </w:rPr>
        <w:t>ehen und tatkräftig mitgestalten</w:t>
      </w:r>
      <w:r w:rsidRPr="00DE4A25">
        <w:rPr>
          <w:rFonts w:ascii="Arial" w:hAnsi="Arial" w:cs="Arial"/>
          <w:sz w:val="22"/>
          <w:szCs w:val="22"/>
        </w:rPr>
        <w:t>? Bei Interesse senden Sie Ihre vollständigen Bewerbungsunterlagen an</w:t>
      </w:r>
    </w:p>
    <w:p w:rsidR="003F2764" w:rsidRPr="00DE4A25" w:rsidRDefault="003F2764" w:rsidP="003F2764">
      <w:pPr>
        <w:spacing w:line="360" w:lineRule="auto"/>
        <w:rPr>
          <w:rFonts w:ascii="Arial" w:hAnsi="Arial" w:cs="Arial"/>
          <w:sz w:val="22"/>
          <w:szCs w:val="22"/>
        </w:rPr>
      </w:pPr>
    </w:p>
    <w:p w:rsidR="00DE4A25" w:rsidRPr="008D79CF" w:rsidRDefault="007413D0" w:rsidP="003F276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79CF">
        <w:rPr>
          <w:rFonts w:ascii="Arial" w:hAnsi="Arial" w:cs="Arial"/>
          <w:b/>
          <w:sz w:val="22"/>
          <w:szCs w:val="22"/>
        </w:rPr>
        <w:t xml:space="preserve">Mag. Dr. Schiffner &amp; Partner KG, 6060 Hall i. T., </w:t>
      </w:r>
      <w:proofErr w:type="spellStart"/>
      <w:r w:rsidRPr="008D79CF">
        <w:rPr>
          <w:rFonts w:ascii="Arial" w:hAnsi="Arial" w:cs="Arial"/>
          <w:b/>
          <w:sz w:val="22"/>
          <w:szCs w:val="22"/>
        </w:rPr>
        <w:t>Pfannhausstraße</w:t>
      </w:r>
      <w:proofErr w:type="spellEnd"/>
      <w:r w:rsidRPr="008D79CF">
        <w:rPr>
          <w:rFonts w:ascii="Arial" w:hAnsi="Arial" w:cs="Arial"/>
          <w:b/>
          <w:sz w:val="22"/>
          <w:szCs w:val="22"/>
        </w:rPr>
        <w:t xml:space="preserve"> 1 oder E-Mail: </w:t>
      </w:r>
      <w:hyperlink r:id="rId9" w:history="1">
        <w:r w:rsidRPr="008D79CF">
          <w:rPr>
            <w:rStyle w:val="Hyperlink"/>
            <w:rFonts w:ascii="Arial" w:hAnsi="Arial" w:cs="Arial"/>
            <w:b/>
            <w:sz w:val="22"/>
            <w:szCs w:val="22"/>
          </w:rPr>
          <w:t>w.schiffner@schiffner.at</w:t>
        </w:r>
      </w:hyperlink>
    </w:p>
    <w:p w:rsidR="007413D0" w:rsidRPr="00DE4A25" w:rsidRDefault="007413D0" w:rsidP="003F2764">
      <w:pPr>
        <w:spacing w:line="360" w:lineRule="auto"/>
        <w:rPr>
          <w:rFonts w:ascii="Arial" w:hAnsi="Arial" w:cs="Arial"/>
          <w:sz w:val="22"/>
          <w:szCs w:val="22"/>
        </w:rPr>
      </w:pPr>
      <w:r w:rsidRPr="00DE4A25">
        <w:rPr>
          <w:rFonts w:ascii="Arial" w:hAnsi="Arial" w:cs="Arial"/>
          <w:sz w:val="22"/>
          <w:szCs w:val="22"/>
        </w:rPr>
        <w:t>Für diese Position gilt ein KV-Mindestgrundgehalt von Euro 2.154,00.</w:t>
      </w:r>
    </w:p>
    <w:p w:rsidR="007413D0" w:rsidRPr="004C2106" w:rsidRDefault="007413D0" w:rsidP="003F2764">
      <w:pPr>
        <w:spacing w:line="360" w:lineRule="auto"/>
        <w:rPr>
          <w:rFonts w:ascii="Arial" w:hAnsi="Arial" w:cs="Arial"/>
          <w:szCs w:val="24"/>
        </w:rPr>
      </w:pPr>
      <w:r w:rsidRPr="00DE4A25">
        <w:rPr>
          <w:rFonts w:ascii="Arial" w:hAnsi="Arial" w:cs="Arial"/>
          <w:sz w:val="22"/>
          <w:szCs w:val="22"/>
        </w:rPr>
        <w:t>Abhängig von der Qualifizierung erfolgt eine erhebliche Überzahlung des KV.</w:t>
      </w:r>
      <w:r>
        <w:rPr>
          <w:rFonts w:ascii="Arial" w:hAnsi="Arial" w:cs="Arial"/>
          <w:szCs w:val="24"/>
        </w:rPr>
        <w:t xml:space="preserve"> </w:t>
      </w:r>
    </w:p>
    <w:p w:rsidR="00B2410F" w:rsidRPr="004C2106" w:rsidRDefault="00B2410F" w:rsidP="00A66DAA">
      <w:pPr>
        <w:rPr>
          <w:rFonts w:ascii="Arial" w:hAnsi="Arial" w:cs="Arial"/>
          <w:szCs w:val="24"/>
        </w:rPr>
      </w:pPr>
    </w:p>
    <w:p w:rsidR="00B2410F" w:rsidRPr="004C2106" w:rsidRDefault="00B2410F" w:rsidP="00A66DAA">
      <w:pPr>
        <w:rPr>
          <w:rFonts w:ascii="Arial" w:hAnsi="Arial" w:cs="Arial"/>
          <w:szCs w:val="24"/>
        </w:rPr>
      </w:pPr>
    </w:p>
    <w:p w:rsidR="00B2410F" w:rsidRDefault="00B2410F" w:rsidP="00A66DAA">
      <w:pPr>
        <w:rPr>
          <w:rFonts w:ascii="Arial" w:hAnsi="Arial" w:cs="Arial"/>
          <w:szCs w:val="24"/>
        </w:rPr>
      </w:pPr>
    </w:p>
    <w:p w:rsidR="004C2106" w:rsidRDefault="004C2106" w:rsidP="00A66DAA">
      <w:pPr>
        <w:rPr>
          <w:rFonts w:ascii="Arial" w:hAnsi="Arial" w:cs="Arial"/>
          <w:szCs w:val="24"/>
        </w:rPr>
      </w:pPr>
    </w:p>
    <w:p w:rsidR="004C2106" w:rsidRPr="004C2106" w:rsidRDefault="004C2106" w:rsidP="00A66DAA">
      <w:pPr>
        <w:rPr>
          <w:rFonts w:ascii="Arial" w:hAnsi="Arial" w:cs="Arial"/>
          <w:szCs w:val="24"/>
        </w:rPr>
      </w:pPr>
    </w:p>
    <w:sectPr w:rsidR="004C2106" w:rsidRPr="004C2106" w:rsidSect="00A05778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55" w:rsidRDefault="00CA6955">
      <w:r>
        <w:separator/>
      </w:r>
    </w:p>
  </w:endnote>
  <w:endnote w:type="continuationSeparator" w:id="0">
    <w:p w:rsidR="00CA6955" w:rsidRDefault="00C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iz Quadrata Std">
    <w:panose1 w:val="020E06020405040204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B0" w:rsidRDefault="003854B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72" w:rsidRPr="003653E6" w:rsidRDefault="00DE4A25" w:rsidP="003653E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4538345</wp:posOffset>
              </wp:positionH>
              <wp:positionV relativeFrom="paragraph">
                <wp:posOffset>19685</wp:posOffset>
              </wp:positionV>
              <wp:extent cx="1981200" cy="45720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D72" w:rsidRPr="005234AF" w:rsidRDefault="00874D72" w:rsidP="00874D72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</w:pPr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FB-</w:t>
                          </w:r>
                          <w:proofErr w:type="spellStart"/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Nr</w:t>
                          </w:r>
                          <w:proofErr w:type="spellEnd"/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:</w:t>
                          </w:r>
                          <w:r w:rsidRPr="005234AF">
                            <w:rPr>
                              <w:rFonts w:ascii="Friz Quadrata Std" w:hAnsi="Friz Quadrata Std" w:cs="Friz Quadrata Std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212424 p, </w:t>
                          </w:r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FB-Gericht:</w:t>
                          </w:r>
                          <w:r w:rsidRPr="005234AF">
                            <w:rPr>
                              <w:rFonts w:ascii="Helvetica" w:hAnsi="Helvetica" w:cs="Helvetica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Innsbruck </w:t>
                          </w:r>
                        </w:p>
                        <w:p w:rsidR="00874D72" w:rsidRDefault="00874D72" w:rsidP="00874D72"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UID-Nr.: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ATU31079908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357.35pt;margin-top:1.55pt;width:15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" filled="f" stroked="f" strokeweight=".5pt">
              <v:path arrowok="t"/>
              <v:textbox>
                <w:txbxContent>
                  <w:p w:rsidR="00874D72" w:rsidRPr="005234AF" w:rsidRDefault="00874D72" w:rsidP="00874D72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</w:pPr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FB-</w:t>
                    </w:r>
                    <w:proofErr w:type="spellStart"/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Nr</w:t>
                    </w:r>
                    <w:proofErr w:type="spellEnd"/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:</w:t>
                    </w:r>
                    <w:r w:rsidRPr="005234AF">
                      <w:rPr>
                        <w:rFonts w:ascii="Friz Quadrata Std" w:hAnsi="Friz Quadrata Std" w:cs="Friz Quadrata Std"/>
                        <w:color w:val="000000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 xml:space="preserve">212424 p, </w:t>
                    </w:r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FB-Gericht:</w:t>
                    </w:r>
                    <w:r w:rsidRPr="005234AF">
                      <w:rPr>
                        <w:rFonts w:ascii="Helvetica" w:hAnsi="Helvetica" w:cs="Helvetica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 xml:space="preserve">Innsbruck </w:t>
                    </w:r>
                  </w:p>
                  <w:p w:rsidR="00874D72" w:rsidRDefault="00874D72" w:rsidP="00874D72"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UID-Nr.: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 xml:space="preserve"> ATU31079908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2833370</wp:posOffset>
              </wp:positionH>
              <wp:positionV relativeFrom="paragraph">
                <wp:posOffset>19685</wp:posOffset>
              </wp:positionV>
              <wp:extent cx="1952625" cy="4572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262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D72" w:rsidRPr="005234AF" w:rsidRDefault="00874D72" w:rsidP="00874D72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</w:pPr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Bankverbindung: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Raiffeisenbank Hall </w:t>
                          </w:r>
                        </w:p>
                        <w:p w:rsidR="00874D72" w:rsidRDefault="008E54F0" w:rsidP="00874D72">
                          <w:pPr>
                            <w:rPr>
                              <w:rFonts w:ascii="Friz Quadrata Std" w:hAnsi="Friz Quadrata Std" w:cs="Friz Quadrata Std"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IBAN: </w:t>
                          </w:r>
                          <w:r w:rsidR="00FC310B" w:rsidRPr="00FC310B">
                            <w:rPr>
                              <w:rFonts w:ascii="Friz Quadrata Std" w:hAnsi="Friz Quadrata Std" w:cs="Friz Quadrata Std"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AT</w:t>
                          </w:r>
                          <w:r>
                            <w:rPr>
                              <w:rFonts w:ascii="Friz Quadrata Std" w:hAnsi="Friz Quadrata Std" w:cs="Friz Quadrata Std"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393636200000083980</w:t>
                          </w:r>
                        </w:p>
                        <w:p w:rsidR="008E54F0" w:rsidRPr="008E54F0" w:rsidRDefault="008E54F0" w:rsidP="00874D72"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BIC: </w:t>
                          </w:r>
                          <w:r>
                            <w:rPr>
                              <w:rFonts w:ascii="Friz Quadrata Std" w:hAnsi="Friz Quadrata Std" w:cs="Friz Quadrata Std"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RZTIAT22362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8" type="#_x0000_t202" style="position:absolute;margin-left:223.1pt;margin-top:1.55pt;width:153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" filled="f" stroked="f" strokeweight=".5pt">
              <v:path arrowok="t"/>
              <v:textbox>
                <w:txbxContent>
                  <w:p w:rsidR="00874D72" w:rsidRPr="005234AF" w:rsidRDefault="00874D72" w:rsidP="00874D72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</w:pPr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Bankverbindung: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 xml:space="preserve"> Raiffeisenbank Hall </w:t>
                    </w:r>
                  </w:p>
                  <w:p w:rsidR="00874D72" w:rsidRDefault="008E54F0" w:rsidP="00874D72">
                    <w:pPr>
                      <w:rPr>
                        <w:rFonts w:ascii="Friz Quadrata Std" w:hAnsi="Friz Quadrata Std" w:cs="Friz Quadrata Std"/>
                        <w:bCs/>
                        <w:color w:val="000000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 xml:space="preserve">IBAN: </w:t>
                    </w:r>
                    <w:r w:rsidR="00FC310B" w:rsidRPr="00FC310B">
                      <w:rPr>
                        <w:rFonts w:ascii="Friz Quadrata Std" w:hAnsi="Friz Quadrata Std" w:cs="Friz Quadrata Std"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AT</w:t>
                    </w:r>
                    <w:r>
                      <w:rPr>
                        <w:rFonts w:ascii="Friz Quadrata Std" w:hAnsi="Friz Quadrata Std" w:cs="Friz Quadrata Std"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393636200000083980</w:t>
                    </w:r>
                  </w:p>
                  <w:p w:rsidR="008E54F0" w:rsidRPr="008E54F0" w:rsidRDefault="008E54F0" w:rsidP="00874D72">
                    <w:r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 xml:space="preserve">BIC: </w:t>
                    </w:r>
                    <w:r>
                      <w:rPr>
                        <w:rFonts w:ascii="Friz Quadrata Std" w:hAnsi="Friz Quadrata Std" w:cs="Friz Quadrata Std"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RZTIAT22362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1633220</wp:posOffset>
              </wp:positionH>
              <wp:positionV relativeFrom="paragraph">
                <wp:posOffset>19685</wp:posOffset>
              </wp:positionV>
              <wp:extent cx="1438275" cy="45720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D72" w:rsidRPr="005234AF" w:rsidRDefault="00874D72" w:rsidP="00874D72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  <w:lang w:val="en-US"/>
                            </w:rPr>
                          </w:pPr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office@schiffner.at</w:t>
                          </w:r>
                        </w:p>
                        <w:p w:rsidR="00874D72" w:rsidRPr="005234AF" w:rsidRDefault="00874D72" w:rsidP="00874D72">
                          <w:pPr>
                            <w:rPr>
                              <w:lang w:val="en-US"/>
                            </w:rPr>
                          </w:pPr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www.schiffner.at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29" type="#_x0000_t202" style="position:absolute;margin-left:128.6pt;margin-top:1.55pt;width:113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" filled="f" stroked="f" strokeweight=".5pt">
              <v:path arrowok="t"/>
              <v:textbox>
                <w:txbxContent>
                  <w:p w:rsidR="00874D72" w:rsidRPr="005234AF" w:rsidRDefault="00874D72" w:rsidP="00874D72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  <w:lang w:val="en-US"/>
                      </w:rPr>
                    </w:pPr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  <w:lang w:val="en-US"/>
                      </w:rPr>
                      <w:t>office@schiffner.at</w:t>
                    </w:r>
                  </w:p>
                  <w:p w:rsidR="00874D72" w:rsidRPr="005234AF" w:rsidRDefault="00874D72" w:rsidP="00874D72">
                    <w:pPr>
                      <w:rPr>
                        <w:lang w:val="en-US"/>
                      </w:rPr>
                    </w:pPr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  <w:lang w:val="en-US"/>
                      </w:rPr>
                      <w:t>www.schiffner.at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19685</wp:posOffset>
              </wp:positionV>
              <wp:extent cx="1657350" cy="4572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D72" w:rsidRPr="005234AF" w:rsidRDefault="00874D72" w:rsidP="00874D72">
                          <w:pPr>
                            <w:tabs>
                              <w:tab w:val="left" w:pos="320"/>
                            </w:tabs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Tel: </w:t>
                          </w: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ab/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+43 5223/53347</w:t>
                          </w:r>
                        </w:p>
                        <w:p w:rsidR="00874D72" w:rsidRDefault="00874D72" w:rsidP="00874D72"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Fax:</w:t>
                          </w: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+43 5223/53347-17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30" type="#_x0000_t202" style="position:absolute;margin-left:34.85pt;margin-top:1.55pt;width:130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" filled="f" stroked="f" strokeweight=".5pt">
              <v:path arrowok="t"/>
              <v:textbox>
                <w:txbxContent>
                  <w:p w:rsidR="00874D72" w:rsidRPr="005234AF" w:rsidRDefault="00874D72" w:rsidP="00874D72">
                    <w:pPr>
                      <w:tabs>
                        <w:tab w:val="left" w:pos="320"/>
                      </w:tabs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</w:pPr>
                    <w:r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 xml:space="preserve">Tel: </w:t>
                    </w:r>
                    <w:r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ab/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>+43 5223/53347</w:t>
                    </w:r>
                  </w:p>
                  <w:p w:rsidR="00874D72" w:rsidRDefault="00874D72" w:rsidP="00874D72"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Fax:</w:t>
                    </w:r>
                    <w:r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 xml:space="preserve"> 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>+43 5223/53347-17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19685</wp:posOffset>
              </wp:positionV>
              <wp:extent cx="1066800" cy="4572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4D72" w:rsidRPr="005234AF" w:rsidRDefault="00874D72" w:rsidP="00874D72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</w:pPr>
                          <w:r w:rsidRPr="005234AF"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A</w:t>
                          </w:r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-6060 Hall in Tirol</w:t>
                          </w:r>
                        </w:p>
                        <w:p w:rsidR="00874D72" w:rsidRDefault="00874D72" w:rsidP="00874D72">
                          <w:proofErr w:type="spellStart"/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>Pfannhausstraße</w:t>
                          </w:r>
                          <w:proofErr w:type="spellEnd"/>
                          <w:r w:rsidRPr="005234AF">
                            <w:rPr>
                              <w:rFonts w:ascii="Helvetica" w:hAnsi="Helvetica" w:cs="Helvetica"/>
                              <w:color w:val="000000"/>
                              <w:spacing w:val="-1"/>
                              <w:sz w:val="15"/>
                              <w:szCs w:val="15"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31" type="#_x0000_t202" style="position:absolute;margin-left:-41.65pt;margin-top:1.55pt;width:8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" filled="f" stroked="f" strokeweight=".5pt">
              <v:path arrowok="t"/>
              <v:textbox>
                <w:txbxContent>
                  <w:p w:rsidR="00874D72" w:rsidRPr="005234AF" w:rsidRDefault="00874D72" w:rsidP="00874D72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</w:pPr>
                    <w:r w:rsidRPr="005234AF">
                      <w:rPr>
                        <w:rFonts w:ascii="Friz Quadrata Std" w:hAnsi="Friz Quadrata Std" w:cs="Friz Quadrata Std"/>
                        <w:b/>
                        <w:bCs/>
                        <w:color w:val="000000"/>
                        <w:spacing w:val="-1"/>
                        <w:sz w:val="15"/>
                        <w:szCs w:val="15"/>
                      </w:rPr>
                      <w:t>A</w:t>
                    </w:r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>-6060 Hall in Tirol</w:t>
                    </w:r>
                  </w:p>
                  <w:p w:rsidR="00874D72" w:rsidRDefault="00874D72" w:rsidP="00874D72">
                    <w:proofErr w:type="spellStart"/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>Pfannhausstraße</w:t>
                    </w:r>
                    <w:proofErr w:type="spellEnd"/>
                    <w:r w:rsidRPr="005234AF">
                      <w:rPr>
                        <w:rFonts w:ascii="Helvetica" w:hAnsi="Helvetica" w:cs="Helvetica"/>
                        <w:color w:val="000000"/>
                        <w:spacing w:val="-1"/>
                        <w:sz w:val="15"/>
                        <w:szCs w:val="15"/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-599440</wp:posOffset>
              </wp:positionV>
              <wp:extent cx="4495800" cy="3905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72" w:rsidRDefault="00874D72" w:rsidP="00874D72">
                          <w:pPr>
                            <w:pStyle w:val="EinfAbs"/>
                            <w:tabs>
                              <w:tab w:val="left" w:pos="320"/>
                            </w:tabs>
                            <w:spacing w:line="240" w:lineRule="auto"/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B7001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olor w:val="B70011"/>
                              <w:sz w:val="18"/>
                              <w:szCs w:val="18"/>
                            </w:rPr>
                            <w:t>DR. SCHIFFNER &amp; PARTNER</w:t>
                          </w:r>
                        </w:p>
                        <w:p w:rsidR="00874D72" w:rsidRDefault="00874D72" w:rsidP="00874D72">
                          <w:r>
                            <w:rPr>
                              <w:rFonts w:ascii="Helvetica" w:hAnsi="Helvetica" w:cs="Helvetica"/>
                              <w:spacing w:val="-1"/>
                              <w:sz w:val="15"/>
                              <w:szCs w:val="15"/>
                            </w:rPr>
                            <w:t>Mag. Dr. Schiffner Kommandit-Partnerschaft Wirtschaftstreuhand und Steuerberatungskanzlei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32" type="#_x0000_t202" style="position:absolute;margin-left:-41.65pt;margin-top:-47.2pt;width:354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5hwIAABY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" stroked="f" strokeweight=".5pt">
              <v:textbox>
                <w:txbxContent>
                  <w:p w:rsidR="00874D72" w:rsidRDefault="00874D72" w:rsidP="00874D72">
                    <w:pPr>
                      <w:pStyle w:val="EinfAbs"/>
                      <w:tabs>
                        <w:tab w:val="left" w:pos="320"/>
                      </w:tabs>
                      <w:spacing w:line="240" w:lineRule="auto"/>
                      <w:rPr>
                        <w:rFonts w:ascii="Friz Quadrata Std" w:hAnsi="Friz Quadrata Std" w:cs="Friz Quadrata Std"/>
                        <w:b/>
                        <w:bCs/>
                        <w:color w:val="B70011"/>
                        <w:sz w:val="18"/>
                        <w:szCs w:val="18"/>
                      </w:rPr>
                    </w:pPr>
                    <w:r>
                      <w:rPr>
                        <w:rFonts w:ascii="Friz Quadrata Std" w:hAnsi="Friz Quadrata Std" w:cs="Friz Quadrata Std"/>
                        <w:b/>
                        <w:bCs/>
                        <w:color w:val="B70011"/>
                        <w:sz w:val="18"/>
                        <w:szCs w:val="18"/>
                      </w:rPr>
                      <w:t>DR. SCHIFFNER &amp; PARTNER</w:t>
                    </w:r>
                  </w:p>
                  <w:p w:rsidR="00874D72" w:rsidRDefault="00874D72" w:rsidP="00874D72">
                    <w:r>
                      <w:rPr>
                        <w:rFonts w:ascii="Helvetica" w:hAnsi="Helvetica" w:cs="Helvetica"/>
                        <w:spacing w:val="-1"/>
                        <w:sz w:val="15"/>
                        <w:szCs w:val="15"/>
                      </w:rPr>
                      <w:t>Mag. Dr. Schiffner Kommandit-Partnerschaft Wirtschaftstreuhand und Steuerberatungskanzlei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9504680</wp:posOffset>
          </wp:positionV>
          <wp:extent cx="7258050" cy="1028700"/>
          <wp:effectExtent l="0" t="0" r="0" b="0"/>
          <wp:wrapSquare wrapText="bothSides"/>
          <wp:docPr id="2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55" w:rsidRDefault="00CA6955">
      <w:r>
        <w:separator/>
      </w:r>
    </w:p>
  </w:footnote>
  <w:footnote w:type="continuationSeparator" w:id="0">
    <w:p w:rsidR="00CA6955" w:rsidRDefault="00CA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DF" w:rsidRDefault="00DE4A2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4166870</wp:posOffset>
              </wp:positionH>
              <wp:positionV relativeFrom="paragraph">
                <wp:posOffset>-202565</wp:posOffset>
              </wp:positionV>
              <wp:extent cx="1857375" cy="762000"/>
              <wp:effectExtent l="0" t="0" r="0" b="0"/>
              <wp:wrapNone/>
              <wp:docPr id="2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3E6" w:rsidRDefault="003653E6" w:rsidP="003653E6">
                          <w:pPr>
                            <w:pStyle w:val="EinfAbs"/>
                            <w:spacing w:line="240" w:lineRule="auto"/>
                            <w:rPr>
                              <w:rFonts w:ascii="Friz Quadrata Std" w:hAnsi="Friz Quadrata Std" w:cs="Friz Quadrata Std"/>
                              <w:b/>
                              <w:bCs/>
                              <w:caps/>
                              <w:color w:val="B7001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aps/>
                              <w:color w:val="B70011"/>
                              <w:sz w:val="18"/>
                              <w:szCs w:val="18"/>
                            </w:rPr>
                            <w:t>Mag. Dr. Werner Schiffner</w:t>
                          </w:r>
                        </w:p>
                        <w:p w:rsidR="003653E6" w:rsidRDefault="003653E6" w:rsidP="003653E6">
                          <w:pPr>
                            <w:pStyle w:val="EinfAbs"/>
                            <w:spacing w:line="240" w:lineRule="auto"/>
                            <w:rPr>
                              <w:rFonts w:ascii="Helvetica" w:hAnsi="Helvetica"/>
                              <w:spacing w:val="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Helvetica" w:hAnsi="Helvetica"/>
                              <w:spacing w:val="1"/>
                              <w:sz w:val="16"/>
                              <w:szCs w:val="16"/>
                            </w:rPr>
                            <w:t>Wirtschaftsprüfer</w:t>
                          </w:r>
                          <w:r>
                            <w:rPr>
                              <w:rFonts w:ascii="Helvetica" w:hAnsi="Helvetica"/>
                              <w:spacing w:val="1"/>
                              <w:position w:val="6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spacing w:val="1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pacing w:val="1"/>
                              <w:sz w:val="16"/>
                              <w:szCs w:val="16"/>
                            </w:rPr>
                            <w:t>Steuerberater</w:t>
                          </w:r>
                        </w:p>
                        <w:p w:rsidR="003653E6" w:rsidRDefault="003653E6" w:rsidP="003653E6">
                          <w:pPr>
                            <w:pStyle w:val="EinfAbs"/>
                            <w:spacing w:line="240" w:lineRule="auto"/>
                            <w:rPr>
                              <w:rFonts w:ascii="Friz Quadrata Std" w:hAnsi="Friz Quadrata Std" w:cs="Friz Quadrata Std"/>
                              <w:b/>
                              <w:bCs/>
                              <w:caps/>
                              <w:color w:val="B70011"/>
                              <w:sz w:val="16"/>
                              <w:szCs w:val="16"/>
                            </w:rPr>
                          </w:pPr>
                        </w:p>
                        <w:p w:rsidR="003653E6" w:rsidRDefault="003653E6" w:rsidP="003653E6">
                          <w:pPr>
                            <w:pStyle w:val="EinfAbs"/>
                            <w:spacing w:line="240" w:lineRule="auto"/>
                            <w:rPr>
                              <w:rFonts w:ascii="Friz Quadrata Std" w:hAnsi="Friz Quadrata Std" w:cs="Friz Quadrata Std"/>
                              <w:b/>
                              <w:bCs/>
                              <w:caps/>
                              <w:color w:val="B7001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iz Quadrata Std" w:hAnsi="Friz Quadrata Std" w:cs="Friz Quadrata Std"/>
                              <w:b/>
                              <w:bCs/>
                              <w:caps/>
                              <w:color w:val="B70011"/>
                              <w:sz w:val="18"/>
                              <w:szCs w:val="18"/>
                            </w:rPr>
                            <w:t>Dr. Franz Schiffner</w:t>
                          </w:r>
                        </w:p>
                        <w:p w:rsidR="003653E6" w:rsidRDefault="003653E6" w:rsidP="003653E6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Wirtschaftsberater</w:t>
                          </w:r>
                          <w:r>
                            <w:rPr>
                              <w:rFonts w:ascii="Helvetica" w:hAnsi="Helvetica"/>
                              <w:spacing w:val="1"/>
                              <w:position w:val="6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spacing w:val="1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Steuerberater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28.1pt;margin-top:-15.95pt;width:146.2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" stroked="f" strokeweight=".5pt">
              <v:textbox>
                <w:txbxContent>
                  <w:p w:rsidR="003653E6" w:rsidRDefault="003653E6" w:rsidP="003653E6">
                    <w:pPr>
                      <w:pStyle w:val="EinfAbs"/>
                      <w:spacing w:line="240" w:lineRule="auto"/>
                      <w:rPr>
                        <w:rFonts w:ascii="Friz Quadrata Std" w:hAnsi="Friz Quadrata Std" w:cs="Friz Quadrata Std"/>
                        <w:b/>
                        <w:bCs/>
                        <w:caps/>
                        <w:color w:val="B70011"/>
                        <w:sz w:val="18"/>
                        <w:szCs w:val="18"/>
                      </w:rPr>
                    </w:pPr>
                    <w:r>
                      <w:rPr>
                        <w:rFonts w:ascii="Friz Quadrata Std" w:hAnsi="Friz Quadrata Std" w:cs="Friz Quadrata Std"/>
                        <w:b/>
                        <w:bCs/>
                        <w:caps/>
                        <w:color w:val="B70011"/>
                        <w:sz w:val="18"/>
                        <w:szCs w:val="18"/>
                      </w:rPr>
                      <w:t>Mag. Dr. Werner Schiffner</w:t>
                    </w:r>
                  </w:p>
                  <w:p w:rsidR="003653E6" w:rsidRDefault="003653E6" w:rsidP="003653E6">
                    <w:pPr>
                      <w:pStyle w:val="EinfAbs"/>
                      <w:spacing w:line="240" w:lineRule="auto"/>
                      <w:rPr>
                        <w:rFonts w:ascii="Helvetica" w:hAnsi="Helvetica"/>
                        <w:spacing w:val="1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Helvetica" w:hAnsi="Helvetica"/>
                        <w:spacing w:val="1"/>
                        <w:sz w:val="16"/>
                        <w:szCs w:val="16"/>
                      </w:rPr>
                      <w:t>Wirtschaftsprüfer</w:t>
                    </w:r>
                    <w:r>
                      <w:rPr>
                        <w:rFonts w:ascii="Helvetica" w:hAnsi="Helvetica"/>
                        <w:spacing w:val="1"/>
                        <w:position w:val="6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>
                      <w:rPr>
                        <w:rFonts w:ascii="Helvetica" w:hAnsi="Helvetica"/>
                        <w:spacing w:val="1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spacing w:val="1"/>
                        <w:sz w:val="16"/>
                        <w:szCs w:val="16"/>
                      </w:rPr>
                      <w:t>Steuerberater</w:t>
                    </w:r>
                  </w:p>
                  <w:p w:rsidR="003653E6" w:rsidRDefault="003653E6" w:rsidP="003653E6">
                    <w:pPr>
                      <w:pStyle w:val="EinfAbs"/>
                      <w:spacing w:line="240" w:lineRule="auto"/>
                      <w:rPr>
                        <w:rFonts w:ascii="Friz Quadrata Std" w:hAnsi="Friz Quadrata Std" w:cs="Friz Quadrata Std"/>
                        <w:b/>
                        <w:bCs/>
                        <w:caps/>
                        <w:color w:val="B70011"/>
                        <w:sz w:val="16"/>
                        <w:szCs w:val="16"/>
                      </w:rPr>
                    </w:pPr>
                  </w:p>
                  <w:p w:rsidR="003653E6" w:rsidRDefault="003653E6" w:rsidP="003653E6">
                    <w:pPr>
                      <w:pStyle w:val="EinfAbs"/>
                      <w:spacing w:line="240" w:lineRule="auto"/>
                      <w:rPr>
                        <w:rFonts w:ascii="Friz Quadrata Std" w:hAnsi="Friz Quadrata Std" w:cs="Friz Quadrata Std"/>
                        <w:b/>
                        <w:bCs/>
                        <w:caps/>
                        <w:color w:val="B70011"/>
                        <w:sz w:val="18"/>
                        <w:szCs w:val="18"/>
                      </w:rPr>
                    </w:pPr>
                    <w:r>
                      <w:rPr>
                        <w:rFonts w:ascii="Friz Quadrata Std" w:hAnsi="Friz Quadrata Std" w:cs="Friz Quadrata Std"/>
                        <w:b/>
                        <w:bCs/>
                        <w:caps/>
                        <w:color w:val="B70011"/>
                        <w:sz w:val="18"/>
                        <w:szCs w:val="18"/>
                      </w:rPr>
                      <w:t>Dr. Franz Schiffner</w:t>
                    </w:r>
                  </w:p>
                  <w:p w:rsidR="003653E6" w:rsidRDefault="003653E6" w:rsidP="003653E6">
                    <w:pPr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Wirtschaftsberater</w:t>
                    </w:r>
                    <w:r>
                      <w:rPr>
                        <w:rFonts w:ascii="Helvetica" w:hAnsi="Helvetica"/>
                        <w:spacing w:val="1"/>
                        <w:position w:val="6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>
                      <w:rPr>
                        <w:rFonts w:ascii="Helvetica" w:hAnsi="Helvetica"/>
                        <w:spacing w:val="1"/>
                        <w:position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Steuerberater</w:t>
                    </w:r>
                  </w:p>
                </w:txbxContent>
              </v:textbox>
            </v:shape>
          </w:pict>
        </mc:Fallback>
      </mc:AlternateContent>
    </w:r>
    <w:r w:rsidR="008D79C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9.85pt;margin-top:28.35pt;width:560pt;height:79.95pt;z-index:251653632;mso-position-horizontal-relative:page;mso-position-vertical-relative:page" wrapcoords="-17 0 -17 21360 21600 21360 21600 0 -17 0">
          <v:imagedata r:id="rId1" o:title=""/>
          <w10:wrap type="tight" anchorx="margin" anchory="margin"/>
        </v:shape>
        <o:OLEObject Type="Embed" ProgID="Photoshop.Image.13" ShapeID="_x0000_s2054" DrawAspect="Content" ObjectID="_1621063329" r:id="rId2">
          <o:FieldCodes>\s</o:FieldCodes>
        </o:OLEObject>
      </w:object>
    </w:r>
  </w:p>
  <w:p w:rsidR="003854B0" w:rsidRDefault="003854B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4DB1"/>
    <w:multiLevelType w:val="hybridMultilevel"/>
    <w:tmpl w:val="6DC6A91C"/>
    <w:lvl w:ilvl="0" w:tplc="B87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60F1F"/>
    <w:multiLevelType w:val="hybridMultilevel"/>
    <w:tmpl w:val="CF6E564C"/>
    <w:lvl w:ilvl="0" w:tplc="AE8A8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55"/>
    <w:rsid w:val="0002085B"/>
    <w:rsid w:val="00025290"/>
    <w:rsid w:val="00025AAC"/>
    <w:rsid w:val="00051A5E"/>
    <w:rsid w:val="000C05D3"/>
    <w:rsid w:val="001011B9"/>
    <w:rsid w:val="001334DD"/>
    <w:rsid w:val="00175943"/>
    <w:rsid w:val="0020095D"/>
    <w:rsid w:val="002B547E"/>
    <w:rsid w:val="002B6104"/>
    <w:rsid w:val="003653E6"/>
    <w:rsid w:val="003854B0"/>
    <w:rsid w:val="003A08A0"/>
    <w:rsid w:val="003B2655"/>
    <w:rsid w:val="003C0BE8"/>
    <w:rsid w:val="003F2764"/>
    <w:rsid w:val="003F65DF"/>
    <w:rsid w:val="004311D3"/>
    <w:rsid w:val="004841AD"/>
    <w:rsid w:val="004B4CD6"/>
    <w:rsid w:val="004B64C7"/>
    <w:rsid w:val="004C2106"/>
    <w:rsid w:val="004E1C65"/>
    <w:rsid w:val="0052759F"/>
    <w:rsid w:val="00540283"/>
    <w:rsid w:val="00555DC6"/>
    <w:rsid w:val="00560241"/>
    <w:rsid w:val="0056321A"/>
    <w:rsid w:val="00574A42"/>
    <w:rsid w:val="005B50DF"/>
    <w:rsid w:val="005E0E83"/>
    <w:rsid w:val="00604CA6"/>
    <w:rsid w:val="006A29E5"/>
    <w:rsid w:val="006B535C"/>
    <w:rsid w:val="006C104E"/>
    <w:rsid w:val="006C7603"/>
    <w:rsid w:val="006E5BF9"/>
    <w:rsid w:val="007149A3"/>
    <w:rsid w:val="00716D4E"/>
    <w:rsid w:val="00725D4D"/>
    <w:rsid w:val="00740204"/>
    <w:rsid w:val="007413D0"/>
    <w:rsid w:val="00742B79"/>
    <w:rsid w:val="00756706"/>
    <w:rsid w:val="007627F1"/>
    <w:rsid w:val="00796044"/>
    <w:rsid w:val="007C2736"/>
    <w:rsid w:val="00806747"/>
    <w:rsid w:val="0083788D"/>
    <w:rsid w:val="00874D72"/>
    <w:rsid w:val="008B0546"/>
    <w:rsid w:val="008B51D4"/>
    <w:rsid w:val="008D4C35"/>
    <w:rsid w:val="008D79CF"/>
    <w:rsid w:val="008E54F0"/>
    <w:rsid w:val="009201D7"/>
    <w:rsid w:val="0092386C"/>
    <w:rsid w:val="009618D0"/>
    <w:rsid w:val="009B6CB4"/>
    <w:rsid w:val="009C2C05"/>
    <w:rsid w:val="009E6990"/>
    <w:rsid w:val="009E7A87"/>
    <w:rsid w:val="00A056AC"/>
    <w:rsid w:val="00A05778"/>
    <w:rsid w:val="00A22621"/>
    <w:rsid w:val="00A22AB4"/>
    <w:rsid w:val="00A44C1E"/>
    <w:rsid w:val="00A505B6"/>
    <w:rsid w:val="00A5641B"/>
    <w:rsid w:val="00A66DAA"/>
    <w:rsid w:val="00A74796"/>
    <w:rsid w:val="00A80A41"/>
    <w:rsid w:val="00A83BEF"/>
    <w:rsid w:val="00A96D1F"/>
    <w:rsid w:val="00AD733B"/>
    <w:rsid w:val="00AD7F85"/>
    <w:rsid w:val="00AF01B2"/>
    <w:rsid w:val="00B00C12"/>
    <w:rsid w:val="00B011C9"/>
    <w:rsid w:val="00B04E82"/>
    <w:rsid w:val="00B06BEE"/>
    <w:rsid w:val="00B21E01"/>
    <w:rsid w:val="00B2410F"/>
    <w:rsid w:val="00B46845"/>
    <w:rsid w:val="00B64F72"/>
    <w:rsid w:val="00B7584C"/>
    <w:rsid w:val="00B83908"/>
    <w:rsid w:val="00B9057A"/>
    <w:rsid w:val="00BF77E4"/>
    <w:rsid w:val="00C175EA"/>
    <w:rsid w:val="00C30439"/>
    <w:rsid w:val="00C30B07"/>
    <w:rsid w:val="00C55BD5"/>
    <w:rsid w:val="00C57748"/>
    <w:rsid w:val="00C76F8F"/>
    <w:rsid w:val="00C867F0"/>
    <w:rsid w:val="00CA6955"/>
    <w:rsid w:val="00CB0FC3"/>
    <w:rsid w:val="00CB45BE"/>
    <w:rsid w:val="00CC68E6"/>
    <w:rsid w:val="00CD0C87"/>
    <w:rsid w:val="00D11247"/>
    <w:rsid w:val="00D13C2C"/>
    <w:rsid w:val="00D60C45"/>
    <w:rsid w:val="00D9030A"/>
    <w:rsid w:val="00D96FFE"/>
    <w:rsid w:val="00DA1A55"/>
    <w:rsid w:val="00DA7752"/>
    <w:rsid w:val="00DC7F08"/>
    <w:rsid w:val="00DD30BD"/>
    <w:rsid w:val="00DE4A25"/>
    <w:rsid w:val="00DF0C42"/>
    <w:rsid w:val="00E224C0"/>
    <w:rsid w:val="00E668F7"/>
    <w:rsid w:val="00E73ECD"/>
    <w:rsid w:val="00E86725"/>
    <w:rsid w:val="00E96FAD"/>
    <w:rsid w:val="00EC4CB3"/>
    <w:rsid w:val="00EE3451"/>
    <w:rsid w:val="00F13161"/>
    <w:rsid w:val="00F617D5"/>
    <w:rsid w:val="00F62054"/>
    <w:rsid w:val="00F94908"/>
    <w:rsid w:val="00FA033F"/>
    <w:rsid w:val="00FC310B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1"/>
    </o:shapelayout>
  </w:shapeDefaults>
  <w:decimalSymbol w:val=","/>
  <w:listSeparator w:val=";"/>
  <w14:docId w14:val="5650BCCC"/>
  <w15:docId w15:val="{6C9BE403-E31F-4016-A142-FE05BC5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778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rsid w:val="00A05778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A057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0577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A05778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B64F72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A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B50DF"/>
    <w:rPr>
      <w:rFonts w:ascii="Times New Roman" w:hAnsi="Times New Roman"/>
      <w:sz w:val="24"/>
    </w:rPr>
  </w:style>
  <w:style w:type="paragraph" w:customStyle="1" w:styleId="BriefkopfAbstand1">
    <w:name w:val="BriefkopfAbstand1"/>
    <w:basedOn w:val="Standard"/>
    <w:rsid w:val="005B50DF"/>
    <w:pPr>
      <w:framePr w:w="9526" w:hSpace="142" w:wrap="notBeside" w:vAnchor="page" w:hAnchor="page" w:xAlign="center" w:y="398"/>
      <w:tabs>
        <w:tab w:val="center" w:pos="1843"/>
        <w:tab w:val="center" w:pos="5047"/>
      </w:tabs>
      <w:spacing w:before="40"/>
    </w:pPr>
    <w:rPr>
      <w:rFonts w:ascii="Times" w:hAnsi="Times"/>
      <w:b/>
      <w:sz w:val="19"/>
    </w:rPr>
  </w:style>
  <w:style w:type="paragraph" w:customStyle="1" w:styleId="BriefkopfAbstand2">
    <w:name w:val="BriefkopfAbstand2"/>
    <w:basedOn w:val="BriefkopfAbstand1"/>
    <w:rsid w:val="005B50DF"/>
    <w:pPr>
      <w:framePr w:wrap="notBeside"/>
      <w:spacing w:before="20"/>
    </w:pPr>
  </w:style>
  <w:style w:type="paragraph" w:customStyle="1" w:styleId="BriefkopfAbstand3">
    <w:name w:val="BriefkopfAbstand3"/>
    <w:basedOn w:val="BriefkopfAbstand1"/>
    <w:rsid w:val="005B50DF"/>
    <w:pPr>
      <w:framePr w:wrap="notBeside"/>
      <w:spacing w:before="20"/>
    </w:pPr>
    <w:rPr>
      <w:i/>
      <w:sz w:val="27"/>
    </w:rPr>
  </w:style>
  <w:style w:type="paragraph" w:customStyle="1" w:styleId="BriefkopfAbstand5">
    <w:name w:val="BriefkopfAbstand5"/>
    <w:basedOn w:val="BriefkopfAbstand1"/>
    <w:rsid w:val="005B50DF"/>
    <w:pPr>
      <w:framePr w:wrap="notBeside"/>
      <w:spacing w:before="20"/>
    </w:pPr>
    <w:rPr>
      <w:b w:val="0"/>
      <w:i/>
      <w:sz w:val="18"/>
    </w:rPr>
  </w:style>
  <w:style w:type="paragraph" w:customStyle="1" w:styleId="BriefkopfAbstand6">
    <w:name w:val="BriefkopfAbstand6"/>
    <w:basedOn w:val="BriefkopfAbstand1"/>
    <w:rsid w:val="005B50DF"/>
    <w:pPr>
      <w:framePr w:wrap="notBeside"/>
      <w:tabs>
        <w:tab w:val="right" w:pos="7711"/>
      </w:tabs>
      <w:spacing w:before="20"/>
    </w:pPr>
    <w:rPr>
      <w:b w:val="0"/>
      <w:i/>
      <w:sz w:val="18"/>
    </w:rPr>
  </w:style>
  <w:style w:type="paragraph" w:customStyle="1" w:styleId="BriefkopfAbstand4">
    <w:name w:val="BriefkopfAbstand4"/>
    <w:basedOn w:val="BriefkopfAbstand1"/>
    <w:rsid w:val="005B50DF"/>
    <w:pPr>
      <w:framePr w:wrap="notBeside"/>
      <w:spacing w:before="20"/>
    </w:pPr>
    <w:rPr>
      <w:sz w:val="18"/>
    </w:rPr>
  </w:style>
  <w:style w:type="paragraph" w:customStyle="1" w:styleId="BriefkopfPartnerKEG">
    <w:name w:val="BriefkopfPartnerKEG"/>
    <w:basedOn w:val="Standard"/>
    <w:rsid w:val="005B50DF"/>
    <w:pPr>
      <w:framePr w:w="9526" w:hSpace="142" w:wrap="notBeside" w:vAnchor="page" w:hAnchor="margin" w:xAlign="center" w:y="398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10" w:color="auto" w:fill="auto"/>
      <w:jc w:val="center"/>
    </w:pPr>
    <w:rPr>
      <w:rFonts w:ascii="Times" w:hAnsi="Times"/>
      <w:b/>
      <w:i/>
    </w:rPr>
  </w:style>
  <w:style w:type="paragraph" w:customStyle="1" w:styleId="EinfAbs">
    <w:name w:val="[Einf. Abs.]"/>
    <w:basedOn w:val="Standard"/>
    <w:uiPriority w:val="99"/>
    <w:rsid w:val="003653E6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Calibri" w:hAnsi="Times Regular" w:cs="Times Regular"/>
      <w:color w:val="000000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41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.schiffner@schiffner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c\AppData\Local\Temp\5\TOMTemp\TOMLEGO\7f7f6e26-8deb-439b-b335-63cb1bcd5683\BriefvorlageKommanditpartnerschaf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7174c346-8911-4e10-a282-7cba54e09dc0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64DA-F308-4D49-98AF-1F9B78A4779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001F6F4-0014-4C2F-A25C-1D9047E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BriefvorlageKommanditpartnerschaft</Template>
  <TotalTime>0</TotalTime>
  <Pages>1</Pages>
  <Words>130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«PCD/Algmn/Adresse1»</vt:lpstr>
    </vt:vector>
  </TitlesOfParts>
  <Company>DATEV eG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«PCD/Algmn/Adresse1»</dc:title>
  <dc:subject/>
  <dc:creator>Daniel Kirchmair - Dr. Schiffner &amp; Partner</dc:creator>
  <cp:keywords/>
  <cp:lastModifiedBy>Daniel Kirchmair - Dr. Schiffner &amp; Partner</cp:lastModifiedBy>
  <cp:revision>3</cp:revision>
  <cp:lastPrinted>2019-06-03T08:35:00Z</cp:lastPrinted>
  <dcterms:created xsi:type="dcterms:W3CDTF">2019-06-03T08:30:00Z</dcterms:created>
  <dcterms:modified xsi:type="dcterms:W3CDTF">2019-06-03T08:36:00Z</dcterms:modified>
</cp:coreProperties>
</file>